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47" w:rsidRPr="00C06EFF" w:rsidRDefault="00586F51" w:rsidP="00C06EFF">
      <w:pPr>
        <w:spacing w:line="276" w:lineRule="auto"/>
        <w:rPr>
          <w:b/>
          <w:bCs/>
        </w:rPr>
      </w:pP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2949575</wp:posOffset>
            </wp:positionH>
            <wp:positionV relativeFrom="paragraph">
              <wp:posOffset>-697865</wp:posOffset>
            </wp:positionV>
            <wp:extent cx="657225" cy="668655"/>
            <wp:effectExtent l="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47" w:rsidRPr="00C06EFF">
        <w:rPr>
          <w:rFonts w:hint="cs"/>
          <w:b/>
          <w:bCs/>
          <w:cs/>
        </w:rPr>
        <w:t>วิทยาลัยอาชีวศึกษาเทคนิคบริหารธุรกิจกรุงเทพ</w:t>
      </w:r>
    </w:p>
    <w:p w:rsidR="00435247" w:rsidRPr="00C06EFF" w:rsidRDefault="00586F51" w:rsidP="007F2801">
      <w:pPr>
        <w:spacing w:line="276" w:lineRule="auto"/>
        <w:jc w:val="left"/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304118</wp:posOffset>
                </wp:positionV>
                <wp:extent cx="6459321" cy="736979"/>
                <wp:effectExtent l="0" t="0" r="1778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321" cy="736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424" w:rsidRDefault="00480424" w:rsidP="00C06EF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รายวิชา...........................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</w:t>
                            </w:r>
                            <w:r w:rsidR="00BE7E3F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รหัสวิชา........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BE7E3F"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.............. 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จำนวน 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..หน่วยกิต  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ระดับ..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</w:p>
                          <w:p w:rsidR="00480424" w:rsidRDefault="00480424" w:rsidP="00C06EFF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ภาคเรียนที่...........</w:t>
                            </w:r>
                            <w:r w:rsidR="007F2801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ปีการศึกษา.............</w:t>
                            </w:r>
                            <w:r w:rsidR="008267CA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3.95pt;width:508.6pt;height:58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" fillcolor="window" strokecolor="windowText" strokeweight="1pt">
                <v:path arrowok="t"/>
                <v:textbox>
                  <w:txbxContent>
                    <w:p w:rsidR="00480424" w:rsidRDefault="00480424" w:rsidP="00C06EF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รายวิชา...........................</w:t>
                      </w:r>
                      <w:r w:rsidR="007F2801">
                        <w:rPr>
                          <w:rFonts w:hint="cs"/>
                          <w:cs/>
                        </w:rPr>
                        <w:t>......</w:t>
                      </w:r>
                      <w:r w:rsidR="008267CA">
                        <w:rPr>
                          <w:rFonts w:hint="cs"/>
                          <w:cs/>
                        </w:rPr>
                        <w:t>......</w:t>
                      </w:r>
                      <w:r w:rsidR="007F2801">
                        <w:rPr>
                          <w:rFonts w:hint="cs"/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  <w:r w:rsidR="008267CA">
                        <w:rPr>
                          <w:rFonts w:hint="cs"/>
                          <w:cs/>
                        </w:rPr>
                        <w:t>.</w:t>
                      </w:r>
                      <w:r w:rsidR="007F2801">
                        <w:rPr>
                          <w:rFonts w:hint="cs"/>
                          <w:cs/>
                        </w:rPr>
                        <w:t>..</w:t>
                      </w:r>
                      <w:r>
                        <w:rPr>
                          <w:rFonts w:hint="cs"/>
                          <w:cs/>
                        </w:rPr>
                        <w:t>............</w:t>
                      </w:r>
                      <w:r w:rsidR="00BE7E3F">
                        <w:rPr>
                          <w:rFonts w:hint="cs"/>
                          <w:cs/>
                        </w:rPr>
                        <w:t>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7F2801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รหัสวิชา........</w:t>
                      </w:r>
                      <w:r w:rsidR="008267CA">
                        <w:rPr>
                          <w:rFonts w:hint="cs"/>
                          <w:cs/>
                        </w:rPr>
                        <w:t>.....</w:t>
                      </w:r>
                      <w:r w:rsidR="00BE7E3F">
                        <w:rPr>
                          <w:rFonts w:hint="cs"/>
                          <w:cs/>
                        </w:rPr>
                        <w:t>......</w:t>
                      </w:r>
                      <w:r w:rsidR="008267CA">
                        <w:rPr>
                          <w:rFonts w:hint="cs"/>
                          <w:cs/>
                        </w:rPr>
                        <w:t>..</w:t>
                      </w:r>
                      <w:r>
                        <w:rPr>
                          <w:rFonts w:hint="cs"/>
                          <w:cs/>
                        </w:rPr>
                        <w:t xml:space="preserve">.............. </w:t>
                      </w:r>
                      <w:r w:rsidR="007F2801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จำนวน ...</w:t>
                      </w:r>
                      <w:r w:rsidR="008267CA">
                        <w:rPr>
                          <w:rFonts w:hint="cs"/>
                          <w:cs/>
                        </w:rPr>
                        <w:t>.....</w:t>
                      </w:r>
                      <w:r>
                        <w:rPr>
                          <w:rFonts w:hint="cs"/>
                          <w:cs/>
                        </w:rPr>
                        <w:t xml:space="preserve">..หน่วยกิต  </w:t>
                      </w:r>
                      <w:r w:rsidR="007F2801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ระดับ..</w:t>
                      </w:r>
                      <w:r w:rsidR="008267CA">
                        <w:rPr>
                          <w:rFonts w:hint="cs"/>
                          <w:cs/>
                        </w:rPr>
                        <w:t>.............</w:t>
                      </w:r>
                      <w:r>
                        <w:rPr>
                          <w:rFonts w:hint="cs"/>
                          <w:cs/>
                        </w:rPr>
                        <w:t>........</w:t>
                      </w:r>
                    </w:p>
                    <w:p w:rsidR="00480424" w:rsidRDefault="00480424" w:rsidP="00C06EFF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ภาคเรียนที่...........</w:t>
                      </w:r>
                      <w:r w:rsidR="007F2801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ปีการศึกษา.............</w:t>
                      </w:r>
                      <w:r w:rsidR="008267CA">
                        <w:rPr>
                          <w:rFonts w:hint="cs"/>
                          <w:cs/>
                        </w:rPr>
                        <w:t>.........</w:t>
                      </w:r>
                      <w:r>
                        <w:rPr>
                          <w:rFonts w:hint="cs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5247" w:rsidRPr="00C06EFF">
        <w:rPr>
          <w:rFonts w:hint="cs"/>
          <w:b/>
          <w:bCs/>
          <w:cs/>
        </w:rPr>
        <w:t xml:space="preserve">ชื่อ </w:t>
      </w:r>
      <w:r w:rsidR="00435247" w:rsidRPr="00C06EFF">
        <w:rPr>
          <w:b/>
          <w:bCs/>
        </w:rPr>
        <w:t>–</w:t>
      </w:r>
      <w:r w:rsidR="00435247" w:rsidRPr="00C06EFF">
        <w:rPr>
          <w:rFonts w:hint="cs"/>
          <w:b/>
          <w:bCs/>
          <w:cs/>
        </w:rPr>
        <w:t xml:space="preserve"> นามสกุล ......................</w:t>
      </w:r>
      <w:r w:rsidR="007F2801">
        <w:rPr>
          <w:rFonts w:hint="cs"/>
          <w:b/>
          <w:bCs/>
          <w:cs/>
        </w:rPr>
        <w:t>.................</w:t>
      </w:r>
      <w:r w:rsidR="00435247" w:rsidRPr="00C06EFF">
        <w:rPr>
          <w:rFonts w:hint="cs"/>
          <w:b/>
          <w:bCs/>
          <w:cs/>
        </w:rPr>
        <w:t>...........ระดับชั้น</w:t>
      </w:r>
      <w:r w:rsidR="007F2801">
        <w:rPr>
          <w:rFonts w:hint="cs"/>
          <w:b/>
          <w:bCs/>
          <w:cs/>
        </w:rPr>
        <w:t xml:space="preserve"> </w:t>
      </w:r>
      <w:r w:rsidR="00435247" w:rsidRPr="00C06EFF">
        <w:rPr>
          <w:rFonts w:hint="cs"/>
          <w:b/>
          <w:bCs/>
          <w:cs/>
        </w:rPr>
        <w:t>..............สาขาวิชา</w:t>
      </w:r>
      <w:r w:rsidR="007F2801">
        <w:rPr>
          <w:rFonts w:hint="cs"/>
          <w:b/>
          <w:bCs/>
          <w:cs/>
        </w:rPr>
        <w:t xml:space="preserve">  </w:t>
      </w:r>
      <w:r w:rsidR="00435247" w:rsidRPr="00C06EFF">
        <w:rPr>
          <w:rFonts w:hint="cs"/>
          <w:b/>
          <w:bCs/>
          <w:cs/>
        </w:rPr>
        <w:t>..........................</w:t>
      </w:r>
      <w:r w:rsidR="007F2801">
        <w:rPr>
          <w:rFonts w:hint="cs"/>
          <w:b/>
          <w:bCs/>
          <w:cs/>
        </w:rPr>
        <w:t xml:space="preserve">  </w:t>
      </w:r>
      <w:r w:rsidR="00435247" w:rsidRPr="00C06EFF">
        <w:rPr>
          <w:rFonts w:hint="cs"/>
          <w:b/>
          <w:bCs/>
          <w:cs/>
        </w:rPr>
        <w:t>หมายเลขโทรศัพท์.................................</w:t>
      </w:r>
    </w:p>
    <w:p w:rsidR="00480424" w:rsidRPr="00C06EFF" w:rsidRDefault="00480424" w:rsidP="00C06EFF"/>
    <w:p w:rsidR="00C06EFF" w:rsidRDefault="00C06EFF" w:rsidP="00C06EFF">
      <w:pPr>
        <w:spacing w:after="0"/>
        <w:jc w:val="both"/>
      </w:pPr>
    </w:p>
    <w:p w:rsidR="00C06EFF" w:rsidRDefault="00C06EFF" w:rsidP="00C06EFF">
      <w:pPr>
        <w:spacing w:after="0"/>
        <w:jc w:val="both"/>
      </w:pPr>
    </w:p>
    <w:p w:rsidR="00480424" w:rsidRPr="00C06EFF" w:rsidRDefault="00DF64BE" w:rsidP="00C06EFF">
      <w:pPr>
        <w:spacing w:after="0"/>
        <w:jc w:val="both"/>
        <w:rPr>
          <w:b/>
          <w:bCs/>
        </w:rPr>
      </w:pPr>
      <w:r w:rsidRPr="00C06EFF">
        <w:rPr>
          <w:b/>
          <w:bCs/>
        </w:rPr>
        <w:t>1.</w:t>
      </w:r>
      <w:r w:rsidR="007F2801">
        <w:rPr>
          <w:rFonts w:hint="cs"/>
          <w:b/>
          <w:bCs/>
          <w:cs/>
        </w:rPr>
        <w:t xml:space="preserve"> </w:t>
      </w:r>
      <w:r w:rsidRPr="00C06EFF">
        <w:rPr>
          <w:rFonts w:hint="cs"/>
          <w:b/>
          <w:bCs/>
          <w:cs/>
        </w:rPr>
        <w:t>จุดประสงค์รายวิชา</w:t>
      </w:r>
    </w:p>
    <w:p w:rsidR="00DF64BE" w:rsidRPr="00C06EFF" w:rsidRDefault="00DF64BE" w:rsidP="00C06EFF">
      <w:pPr>
        <w:spacing w:after="0"/>
        <w:jc w:val="both"/>
      </w:pPr>
      <w:r w:rsidRPr="00C06EFF">
        <w:rPr>
          <w:cs/>
        </w:rPr>
        <w:tab/>
      </w:r>
      <w:r w:rsidRPr="00C06EFF">
        <w:t>1.1</w:t>
      </w:r>
      <w:r w:rsidR="004D29CE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DF64BE" w:rsidRPr="00C06EFF" w:rsidRDefault="00DF64BE" w:rsidP="00C06EFF">
      <w:pPr>
        <w:spacing w:after="0"/>
        <w:jc w:val="both"/>
      </w:pPr>
      <w:r w:rsidRPr="00C06EFF">
        <w:rPr>
          <w:cs/>
        </w:rPr>
        <w:tab/>
      </w:r>
      <w:r w:rsidRPr="00C06EFF">
        <w:t>1.2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F64BE" w:rsidRDefault="00DF64BE" w:rsidP="00C06EFF">
      <w:pPr>
        <w:spacing w:after="0"/>
        <w:jc w:val="both"/>
      </w:pPr>
      <w:r w:rsidRPr="00C06EFF">
        <w:tab/>
        <w:t>1.3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E7E3F" w:rsidRDefault="00BE7E3F" w:rsidP="00C06EFF">
      <w:pPr>
        <w:spacing w:after="0"/>
        <w:jc w:val="both"/>
      </w:pPr>
      <w:r>
        <w:rPr>
          <w:rFonts w:hint="cs"/>
          <w:cs/>
        </w:rPr>
        <w:tab/>
        <w:t>1.4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E7E3F" w:rsidRPr="00C06EFF" w:rsidRDefault="00BE7E3F" w:rsidP="00BE7E3F">
      <w:pPr>
        <w:spacing w:after="0"/>
        <w:ind w:firstLine="720"/>
        <w:jc w:val="both"/>
      </w:pPr>
      <w:r>
        <w:rPr>
          <w:rFonts w:hint="cs"/>
          <w:cs/>
        </w:rPr>
        <w:t>1.5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F64BE" w:rsidRPr="00C06EFF" w:rsidRDefault="00DF64BE" w:rsidP="00C06EFF">
      <w:pPr>
        <w:spacing w:after="0"/>
        <w:jc w:val="both"/>
        <w:rPr>
          <w:b/>
          <w:bCs/>
        </w:rPr>
      </w:pPr>
      <w:r w:rsidRPr="00C06EFF">
        <w:rPr>
          <w:b/>
          <w:bCs/>
        </w:rPr>
        <w:t>2.</w:t>
      </w:r>
      <w:r w:rsidR="007F2801">
        <w:rPr>
          <w:rFonts w:hint="cs"/>
          <w:b/>
          <w:bCs/>
          <w:cs/>
        </w:rPr>
        <w:t xml:space="preserve"> </w:t>
      </w:r>
      <w:r w:rsidRPr="00C06EFF">
        <w:rPr>
          <w:rFonts w:hint="cs"/>
          <w:b/>
          <w:bCs/>
          <w:cs/>
        </w:rPr>
        <w:t>สมรรถนะรายวิชา</w:t>
      </w:r>
    </w:p>
    <w:p w:rsidR="00DF64BE" w:rsidRPr="00C06EFF" w:rsidRDefault="00DF64BE" w:rsidP="00C06EFF">
      <w:pPr>
        <w:spacing w:after="0"/>
        <w:jc w:val="both"/>
      </w:pPr>
      <w:r w:rsidRPr="00C06EFF">
        <w:rPr>
          <w:cs/>
        </w:rPr>
        <w:tab/>
      </w:r>
      <w:r w:rsidRPr="00C06EFF">
        <w:t>2.1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F64BE" w:rsidRDefault="00DF64BE" w:rsidP="00C06EFF">
      <w:pPr>
        <w:spacing w:after="0"/>
        <w:jc w:val="both"/>
      </w:pPr>
      <w:r w:rsidRPr="00C06EFF">
        <w:rPr>
          <w:cs/>
        </w:rPr>
        <w:tab/>
      </w:r>
      <w:r w:rsidRPr="00C06EFF">
        <w:t>2.2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E7E3F" w:rsidRDefault="00BE7E3F" w:rsidP="00C06EFF">
      <w:pPr>
        <w:spacing w:after="0"/>
        <w:jc w:val="both"/>
      </w:pPr>
      <w:r>
        <w:rPr>
          <w:rFonts w:hint="cs"/>
          <w:cs/>
        </w:rPr>
        <w:tab/>
        <w:t>2.3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E7E3F" w:rsidRDefault="00BE7E3F" w:rsidP="00C06EFF">
      <w:pPr>
        <w:spacing w:after="0"/>
        <w:jc w:val="both"/>
      </w:pPr>
      <w:r>
        <w:rPr>
          <w:rFonts w:hint="cs"/>
          <w:cs/>
        </w:rPr>
        <w:tab/>
        <w:t>2.4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BE7E3F" w:rsidRPr="00C06EFF" w:rsidRDefault="00BE7E3F" w:rsidP="00C06EFF">
      <w:pPr>
        <w:spacing w:after="0"/>
        <w:jc w:val="both"/>
      </w:pPr>
      <w:r>
        <w:rPr>
          <w:rFonts w:hint="cs"/>
          <w:cs/>
        </w:rPr>
        <w:tab/>
        <w:t>2.5</w:t>
      </w:r>
      <w:r w:rsidR="004D29CE">
        <w:rPr>
          <w:rFonts w:hint="cs"/>
          <w:cs/>
        </w:rPr>
        <w:t xml:space="preserve"> </w:t>
      </w:r>
      <w:r w:rsidR="004D29C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F64BE" w:rsidRDefault="00DF64BE" w:rsidP="007F2801">
      <w:pPr>
        <w:spacing w:after="0"/>
        <w:jc w:val="left"/>
      </w:pPr>
      <w:r w:rsidRPr="00C06EFF">
        <w:rPr>
          <w:b/>
          <w:bCs/>
        </w:rPr>
        <w:t>3.</w:t>
      </w:r>
      <w:r w:rsidR="007F2801">
        <w:rPr>
          <w:rFonts w:hint="cs"/>
          <w:b/>
          <w:bCs/>
          <w:cs/>
        </w:rPr>
        <w:t xml:space="preserve"> </w:t>
      </w:r>
      <w:r w:rsidRPr="00C06EFF">
        <w:rPr>
          <w:rFonts w:hint="cs"/>
          <w:b/>
          <w:bCs/>
          <w:cs/>
        </w:rPr>
        <w:t>คำอธิบายรายวิชา</w:t>
      </w:r>
      <w:r w:rsidRPr="00C06EFF">
        <w:rPr>
          <w:rFonts w:hint="cs"/>
          <w:cs/>
        </w:rPr>
        <w:t xml:space="preserve">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EFF">
        <w:rPr>
          <w:rFonts w:hint="cs"/>
          <w:cs/>
        </w:rPr>
        <w:t>..............................</w:t>
      </w:r>
      <w:r w:rsidR="00C06EFF">
        <w:t>..................................................................................................................................................................................................................</w:t>
      </w:r>
      <w:r w:rsidRPr="00C06EFF">
        <w:rPr>
          <w:rFonts w:hint="cs"/>
          <w:cs/>
        </w:rPr>
        <w:t>...</w:t>
      </w:r>
    </w:p>
    <w:p w:rsidR="005E5DB3" w:rsidRDefault="005E5DB3" w:rsidP="005E5DB3">
      <w:pPr>
        <w:spacing w:after="0"/>
        <w:jc w:val="left"/>
      </w:pPr>
      <w:r w:rsidRPr="00C06EF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</w:t>
      </w:r>
    </w:p>
    <w:p w:rsidR="005E5DB3" w:rsidRDefault="005E5DB3" w:rsidP="005E5DB3">
      <w:pPr>
        <w:spacing w:after="0"/>
        <w:jc w:val="left"/>
      </w:pPr>
      <w:r w:rsidRPr="00C06EF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F64BE" w:rsidRPr="00C06EFF" w:rsidRDefault="00DF64BE" w:rsidP="005E5DB3">
      <w:pPr>
        <w:spacing w:after="0"/>
        <w:jc w:val="left"/>
        <w:rPr>
          <w:b/>
          <w:bCs/>
        </w:rPr>
      </w:pPr>
      <w:r w:rsidRPr="00C06EFF">
        <w:rPr>
          <w:b/>
          <w:bCs/>
        </w:rPr>
        <w:t>4.</w:t>
      </w:r>
      <w:r w:rsidR="007F2801">
        <w:rPr>
          <w:rFonts w:hint="cs"/>
          <w:b/>
          <w:bCs/>
          <w:cs/>
        </w:rPr>
        <w:t xml:space="preserve"> </w:t>
      </w:r>
      <w:r w:rsidRPr="00C06EFF">
        <w:rPr>
          <w:rFonts w:hint="cs"/>
          <w:b/>
          <w:bCs/>
          <w:cs/>
        </w:rPr>
        <w:t>เนื้อหารายวิชา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770"/>
        <w:gridCol w:w="3370"/>
        <w:gridCol w:w="1331"/>
      </w:tblGrid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  <w:rPr>
                <w:b/>
                <w:bCs/>
              </w:rPr>
            </w:pPr>
            <w:r w:rsidRPr="00C06EFF"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  <w:rPr>
                <w:b/>
                <w:bCs/>
              </w:rPr>
            </w:pPr>
            <w:r w:rsidRPr="00C06EFF">
              <w:rPr>
                <w:rFonts w:hint="cs"/>
                <w:b/>
                <w:bCs/>
                <w:cs/>
              </w:rPr>
              <w:t>เนื้อหาสาระ</w:t>
            </w: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งานที่มอบหมาย</w:t>
            </w: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  <w:rPr>
                <w:b/>
                <w:bCs/>
              </w:rPr>
            </w:pPr>
            <w:r w:rsidRPr="00C06EFF">
              <w:rPr>
                <w:rFonts w:hint="cs"/>
                <w:b/>
                <w:bCs/>
                <w:cs/>
              </w:rPr>
              <w:t>บันทึกคะแนน</w:t>
            </w:r>
          </w:p>
        </w:tc>
      </w:tr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  <w:r>
              <w:t>1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</w:tr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  <w:r>
              <w:t>2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  <w:ind w:right="-187"/>
            </w:pP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</w:tr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  <w:r>
              <w:t>3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</w:tr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  <w:r>
              <w:t>4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</w:tr>
      <w:tr w:rsidR="005E5DB3" w:rsidRPr="00C06EFF" w:rsidTr="00BE7E3F">
        <w:trPr>
          <w:jc w:val="center"/>
        </w:trPr>
        <w:tc>
          <w:tcPr>
            <w:tcW w:w="715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  <w:r>
              <w:t>5</w:t>
            </w:r>
          </w:p>
        </w:tc>
        <w:tc>
          <w:tcPr>
            <w:tcW w:w="47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  <w:tc>
          <w:tcPr>
            <w:tcW w:w="1331" w:type="dxa"/>
            <w:shd w:val="clear" w:color="auto" w:fill="auto"/>
          </w:tcPr>
          <w:p w:rsidR="005E5DB3" w:rsidRPr="00C06EFF" w:rsidRDefault="005E5DB3" w:rsidP="00BE7E3F">
            <w:pPr>
              <w:spacing w:after="0" w:line="276" w:lineRule="auto"/>
            </w:pPr>
          </w:p>
        </w:tc>
      </w:tr>
    </w:tbl>
    <w:p w:rsidR="00DF64BE" w:rsidRPr="00C06EFF" w:rsidRDefault="00C06EFF" w:rsidP="00C06EFF">
      <w:pPr>
        <w:spacing w:before="240" w:after="0" w:line="240" w:lineRule="auto"/>
        <w:jc w:val="both"/>
        <w:rPr>
          <w:cs/>
        </w:rPr>
      </w:pPr>
      <w:r w:rsidRPr="00C06EFF">
        <w:rPr>
          <w:b/>
          <w:bCs/>
        </w:rPr>
        <w:lastRenderedPageBreak/>
        <w:t xml:space="preserve">5. </w:t>
      </w:r>
      <w:r w:rsidRPr="00C06EFF">
        <w:rPr>
          <w:rFonts w:hint="cs"/>
          <w:b/>
          <w:bCs/>
          <w:cs/>
        </w:rPr>
        <w:t>การวัดผลและการประเมินผล</w:t>
      </w:r>
      <w:r>
        <w:rPr>
          <w:cs/>
        </w:rPr>
        <w:tab/>
      </w:r>
      <w:r>
        <w:rPr>
          <w:rFonts w:hint="cs"/>
          <w:cs/>
        </w:rPr>
        <w:t xml:space="preserve">คะแนนระหว่างภาค </w:t>
      </w:r>
      <w:r>
        <w:t>80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</w:t>
      </w:r>
      <w:r>
        <w:t xml:space="preserve">20  </w:t>
      </w:r>
      <w:r>
        <w:rPr>
          <w:rFonts w:hint="cs"/>
          <w:cs/>
        </w:rPr>
        <w:t>แบ่งเป็น</w:t>
      </w:r>
    </w:p>
    <w:p w:rsidR="00C06EFF" w:rsidRDefault="00586F51" w:rsidP="00C06EFF">
      <w:pPr>
        <w:spacing w:after="0" w:line="240" w:lineRule="auto"/>
        <w:jc w:val="both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52705</wp:posOffset>
                </wp:positionV>
                <wp:extent cx="95250" cy="532130"/>
                <wp:effectExtent l="0" t="0" r="38100" b="2032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532130"/>
                        </a:xfrm>
                        <a:prstGeom prst="rightBrac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E057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6.55pt;margin-top:4.15pt;width:7.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" adj="322" strokecolor="windowText" strokeweight=".25pt">
                <v:stroke joinstyle="miter"/>
              </v:shape>
            </w:pict>
          </mc:Fallback>
        </mc:AlternateContent>
      </w:r>
      <w:r w:rsidR="00C06EFF">
        <w:rPr>
          <w:cs/>
        </w:rPr>
        <w:tab/>
      </w:r>
      <w:r w:rsidR="00C06EFF">
        <w:rPr>
          <w:rFonts w:hint="cs"/>
          <w:cs/>
        </w:rPr>
        <w:t>แบบฝึกหัด</w:t>
      </w:r>
      <w:r w:rsidR="00C06EFF">
        <w:t>/</w:t>
      </w:r>
      <w:r w:rsidR="00C06EFF">
        <w:rPr>
          <w:rFonts w:hint="cs"/>
          <w:cs/>
        </w:rPr>
        <w:t xml:space="preserve">ใบงาน </w:t>
      </w:r>
      <w:r w:rsidR="00C06EFF">
        <w:rPr>
          <w:rFonts w:hint="cs"/>
          <w:cs/>
        </w:rPr>
        <w:tab/>
      </w:r>
      <w:r w:rsidR="00C06EFF">
        <w:rPr>
          <w:cs/>
        </w:rPr>
        <w:tab/>
      </w:r>
      <w:r w:rsidR="00C06EFF">
        <w:t>50</w:t>
      </w:r>
      <w:r w:rsidR="00C06EFF">
        <w:tab/>
      </w:r>
      <w:r w:rsidR="00C06EFF">
        <w:rPr>
          <w:rFonts w:hint="cs"/>
          <w:cs/>
        </w:rPr>
        <w:t>คะแนน</w:t>
      </w:r>
    </w:p>
    <w:p w:rsidR="00C06EFF" w:rsidRDefault="00C06EFF" w:rsidP="00C06EFF">
      <w:pPr>
        <w:spacing w:after="0" w:line="240" w:lineRule="auto"/>
        <w:jc w:val="both"/>
        <w:rPr>
          <w:cs/>
        </w:rPr>
      </w:pPr>
      <w:r>
        <w:rPr>
          <w:cs/>
        </w:rPr>
        <w:tab/>
      </w:r>
      <w:r w:rsidR="008267CA">
        <w:rPr>
          <w:rFonts w:hint="cs"/>
          <w:cs/>
        </w:rPr>
        <w:t>จิตพิ</w:t>
      </w:r>
      <w:r>
        <w:rPr>
          <w:rFonts w:hint="cs"/>
          <w:cs/>
        </w:rPr>
        <w:t>สัย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10</w:t>
      </w:r>
      <w:r>
        <w:tab/>
      </w:r>
      <w:r>
        <w:rPr>
          <w:rFonts w:hint="cs"/>
          <w:cs/>
        </w:rPr>
        <w:t>คะแนน</w:t>
      </w:r>
      <w:r>
        <w:rPr>
          <w:cs/>
        </w:rPr>
        <w:tab/>
      </w:r>
      <w:r>
        <w:rPr>
          <w:cs/>
        </w:rPr>
        <w:tab/>
      </w:r>
      <w:r>
        <w:t xml:space="preserve">= 80  </w:t>
      </w:r>
      <w:r>
        <w:rPr>
          <w:rFonts w:hint="cs"/>
          <w:cs/>
        </w:rPr>
        <w:t>คะแนน</w:t>
      </w:r>
    </w:p>
    <w:p w:rsidR="00C06EFF" w:rsidRDefault="00C06EFF" w:rsidP="00C06EFF">
      <w:pPr>
        <w:spacing w:after="0"/>
        <w:jc w:val="both"/>
      </w:pPr>
      <w:r>
        <w:rPr>
          <w:cs/>
        </w:rPr>
        <w:tab/>
      </w:r>
      <w:r>
        <w:rPr>
          <w:rFonts w:hint="cs"/>
          <w:cs/>
        </w:rPr>
        <w:t>ทดสอบ</w:t>
      </w:r>
      <w:r>
        <w:t>/</w:t>
      </w:r>
      <w:r>
        <w:rPr>
          <w:rFonts w:hint="cs"/>
          <w:cs/>
        </w:rPr>
        <w:t>ชิ้นงาน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20</w:t>
      </w:r>
      <w:r>
        <w:tab/>
      </w:r>
      <w:r>
        <w:rPr>
          <w:rFonts w:hint="cs"/>
          <w:cs/>
        </w:rPr>
        <w:t>คะแนน</w:t>
      </w:r>
    </w:p>
    <w:p w:rsidR="00C06EFF" w:rsidRDefault="00C06EFF" w:rsidP="00C06EFF">
      <w:pPr>
        <w:spacing w:after="0"/>
        <w:jc w:val="both"/>
        <w:rPr>
          <w:cs/>
        </w:rPr>
      </w:pPr>
      <w:r>
        <w:rPr>
          <w:cs/>
        </w:rPr>
        <w:tab/>
      </w:r>
      <w:r>
        <w:rPr>
          <w:rFonts w:hint="cs"/>
          <w:cs/>
        </w:rPr>
        <w:t>สอบปลายภาค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20 </w:t>
      </w:r>
      <w:r>
        <w:tab/>
      </w:r>
      <w:r w:rsidR="002312C8">
        <w:rPr>
          <w:rFonts w:hint="cs"/>
          <w:cs/>
        </w:rPr>
        <w:t>ค</w:t>
      </w:r>
      <w:r>
        <w:rPr>
          <w:rFonts w:hint="cs"/>
          <w:cs/>
        </w:rPr>
        <w:t>ะแนน</w:t>
      </w:r>
      <w:r>
        <w:rPr>
          <w:cs/>
        </w:rPr>
        <w:tab/>
      </w:r>
      <w:r>
        <w:rPr>
          <w:cs/>
        </w:rPr>
        <w:tab/>
      </w:r>
      <w:r>
        <w:t xml:space="preserve">= 20  </w:t>
      </w:r>
      <w:r>
        <w:rPr>
          <w:rFonts w:hint="cs"/>
          <w:cs/>
        </w:rPr>
        <w:t>คะแนน</w:t>
      </w:r>
    </w:p>
    <w:p w:rsidR="00480424" w:rsidRDefault="00C06EFF" w:rsidP="00C06EFF">
      <w:pPr>
        <w:jc w:val="both"/>
        <w:rPr>
          <w:b/>
          <w:bCs/>
        </w:rPr>
      </w:pPr>
      <w:r>
        <w:tab/>
      </w:r>
      <w:r w:rsidRPr="00C06EFF">
        <w:rPr>
          <w:b/>
          <w:bCs/>
        </w:rPr>
        <w:tab/>
      </w:r>
      <w:r w:rsidRPr="00C06EFF">
        <w:rPr>
          <w:rFonts w:hint="cs"/>
          <w:b/>
          <w:bCs/>
          <w:cs/>
        </w:rPr>
        <w:t>รวม</w:t>
      </w:r>
      <w:r w:rsidRPr="00C06EFF">
        <w:rPr>
          <w:rFonts w:hint="cs"/>
          <w:b/>
          <w:bCs/>
          <w:cs/>
        </w:rPr>
        <w:tab/>
        <w:t xml:space="preserve">           </w:t>
      </w:r>
      <w:r w:rsidRPr="00C06EFF">
        <w:rPr>
          <w:b/>
          <w:bCs/>
          <w:u w:val="double"/>
        </w:rPr>
        <w:t>100</w:t>
      </w:r>
      <w:r w:rsidRPr="00C06EFF">
        <w:rPr>
          <w:b/>
          <w:bCs/>
        </w:rPr>
        <w:tab/>
      </w:r>
      <w:r w:rsidRPr="00C06EFF">
        <w:rPr>
          <w:rFonts w:hint="cs"/>
          <w:b/>
          <w:bCs/>
          <w:cs/>
        </w:rPr>
        <w:t>คะแนน</w:t>
      </w: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BE7E3F" w:rsidRDefault="00BE7E3F" w:rsidP="005F0AA9">
      <w:pPr>
        <w:spacing w:line="276" w:lineRule="auto"/>
        <w:rPr>
          <w:b/>
          <w:bCs/>
          <w:sz w:val="40"/>
          <w:szCs w:val="40"/>
        </w:rPr>
      </w:pPr>
    </w:p>
    <w:p w:rsidR="005F0AA9" w:rsidRDefault="005F0AA9" w:rsidP="005F0AA9">
      <w:pPr>
        <w:spacing w:line="276" w:lineRule="auto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ใบงานที่</w:t>
      </w:r>
      <w:r>
        <w:rPr>
          <w:b/>
          <w:bCs/>
          <w:sz w:val="40"/>
          <w:szCs w:val="40"/>
        </w:rPr>
        <w:t>……..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78"/>
        <w:gridCol w:w="3240"/>
      </w:tblGrid>
      <w:tr w:rsidR="005F0AA9" w:rsidRPr="009A3ADD" w:rsidTr="005F0AA9">
        <w:trPr>
          <w:trHeight w:val="2150"/>
        </w:trPr>
        <w:tc>
          <w:tcPr>
            <w:tcW w:w="6678" w:type="dxa"/>
          </w:tcPr>
          <w:p w:rsidR="005F0AA9" w:rsidRDefault="005F0AA9" w:rsidP="0016682B">
            <w:pPr>
              <w:spacing w:line="276" w:lineRule="auto"/>
              <w:rPr>
                <w:b/>
                <w:bCs/>
                <w:sz w:val="4"/>
                <w:szCs w:val="4"/>
              </w:rPr>
            </w:pPr>
          </w:p>
          <w:p w:rsidR="005F0AA9" w:rsidRPr="009A3ADD" w:rsidRDefault="005F0AA9" w:rsidP="005F0AA9">
            <w:pPr>
              <w:spacing w:after="0"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เรื่อง..........................................</w:t>
            </w:r>
          </w:p>
          <w:p w:rsidR="005F0AA9" w:rsidRPr="009A3ADD" w:rsidRDefault="005F0AA9" w:rsidP="005F0AA9">
            <w:pPr>
              <w:spacing w:after="0"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จุดประสงค์การเรียนรู้...........................................................</w:t>
            </w:r>
            <w:r w:rsidR="001D0CFB">
              <w:rPr>
                <w:rFonts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5F0AA9" w:rsidRPr="009A3ADD" w:rsidRDefault="005F0AA9" w:rsidP="005F0AA9">
            <w:pPr>
              <w:spacing w:after="0"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คำชี้แจง...................................................</w:t>
            </w:r>
            <w:r w:rsidR="001D0CFB">
              <w:rPr>
                <w:rFonts w:hint="cs"/>
                <w:b/>
                <w:bCs/>
                <w:sz w:val="32"/>
                <w:szCs w:val="32"/>
                <w:cs/>
              </w:rPr>
              <w:t>........................</w:t>
            </w: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  <w:p w:rsidR="005F0AA9" w:rsidRPr="009A3ADD" w:rsidRDefault="005F0AA9" w:rsidP="005F0AA9">
            <w:pPr>
              <w:spacing w:after="0" w:line="276" w:lineRule="auto"/>
              <w:jc w:val="both"/>
              <w:rPr>
                <w:b/>
                <w:bCs/>
                <w:sz w:val="32"/>
                <w:szCs w:val="32"/>
              </w:rPr>
            </w:pP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เกณฑ์การให้คะแนน.........................</w:t>
            </w:r>
            <w:r w:rsidR="001D0CFB">
              <w:rPr>
                <w:rFonts w:hint="cs"/>
                <w:b/>
                <w:bCs/>
                <w:sz w:val="32"/>
                <w:szCs w:val="32"/>
                <w:cs/>
              </w:rPr>
              <w:t>.......................</w:t>
            </w:r>
            <w:r w:rsidRPr="009A3ADD">
              <w:rPr>
                <w:rFonts w:hint="cs"/>
                <w:b/>
                <w:bCs/>
                <w:sz w:val="32"/>
                <w:szCs w:val="32"/>
                <w:cs/>
              </w:rPr>
              <w:t>........................คะแนน</w:t>
            </w:r>
          </w:p>
        </w:tc>
        <w:tc>
          <w:tcPr>
            <w:tcW w:w="3240" w:type="dxa"/>
          </w:tcPr>
          <w:p w:rsidR="005F0AA9" w:rsidRDefault="005F0AA9" w:rsidP="0016682B">
            <w:pPr>
              <w:spacing w:line="276" w:lineRule="auto"/>
              <w:rPr>
                <w:b/>
                <w:bCs/>
                <w:sz w:val="2"/>
                <w:szCs w:val="2"/>
              </w:rPr>
            </w:pPr>
          </w:p>
          <w:p w:rsidR="005F0AA9" w:rsidRDefault="005F0AA9" w:rsidP="005F0AA9">
            <w:pPr>
              <w:spacing w:after="0" w:line="276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ว/ด/ป ...........................................</w:t>
            </w:r>
          </w:p>
          <w:p w:rsidR="005F0AA9" w:rsidRDefault="005F0AA9" w:rsidP="005F0AA9">
            <w:pPr>
              <w:spacing w:after="0" w:line="276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บันทึกผู้สอน...................................</w:t>
            </w:r>
          </w:p>
          <w:p w:rsidR="005F0AA9" w:rsidRDefault="005F0AA9" w:rsidP="005F0AA9">
            <w:pPr>
              <w:spacing w:after="0" w:line="276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  <w:p w:rsidR="005F0AA9" w:rsidRPr="009A3ADD" w:rsidRDefault="005F0AA9" w:rsidP="005F0AA9">
            <w:pPr>
              <w:spacing w:after="0" w:line="276" w:lineRule="auto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คะแนน...........................................</w:t>
            </w:r>
          </w:p>
        </w:tc>
      </w:tr>
    </w:tbl>
    <w:p w:rsidR="005F0AA9" w:rsidRDefault="005F0AA9" w:rsidP="005F0AA9">
      <w:pPr>
        <w:spacing w:line="276" w:lineRule="auto"/>
        <w:jc w:val="left"/>
        <w:rPr>
          <w:b/>
          <w:bCs/>
          <w:sz w:val="16"/>
          <w:szCs w:val="16"/>
        </w:rPr>
      </w:pPr>
    </w:p>
    <w:p w:rsidR="005F0AA9" w:rsidRDefault="005F0AA9" w:rsidP="005F0AA9">
      <w:pPr>
        <w:spacing w:line="276" w:lineRule="auto"/>
        <w:jc w:val="left"/>
        <w:rPr>
          <w:b/>
          <w:bCs/>
          <w:sz w:val="32"/>
          <w:szCs w:val="32"/>
        </w:rPr>
      </w:pPr>
      <w:r w:rsidRPr="009A3ADD">
        <w:rPr>
          <w:rFonts w:hint="cs"/>
          <w:b/>
          <w:bCs/>
          <w:sz w:val="32"/>
          <w:szCs w:val="32"/>
          <w:cs/>
        </w:rPr>
        <w:t>โจทย์ ตอบคำถามให้ถูกต้อง</w:t>
      </w:r>
      <w:r w:rsidR="007F2801">
        <w:rPr>
          <w:rFonts w:hint="cs"/>
          <w:b/>
          <w:bCs/>
          <w:sz w:val="32"/>
          <w:szCs w:val="32"/>
          <w:cs/>
        </w:rPr>
        <w:t>สม</w:t>
      </w:r>
      <w:r w:rsidRPr="009A3ADD">
        <w:rPr>
          <w:rFonts w:hint="cs"/>
          <w:b/>
          <w:bCs/>
          <w:sz w:val="32"/>
          <w:szCs w:val="32"/>
          <w:cs/>
        </w:rPr>
        <w:t>บูรณ์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>1.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5F0AA9" w:rsidRPr="009A3ADD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cs/>
        </w:rPr>
        <w:tab/>
      </w:r>
      <w:r>
        <w:rPr>
          <w:b/>
          <w:bCs/>
          <w:sz w:val="32"/>
          <w:szCs w:val="32"/>
        </w:rPr>
        <w:t>2.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5F0AA9" w:rsidRPr="009A3ADD" w:rsidRDefault="005F0AA9" w:rsidP="005F0AA9">
      <w:pPr>
        <w:spacing w:after="0"/>
        <w:jc w:val="lef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>3.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5F0AA9" w:rsidRPr="009A3ADD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cs/>
        </w:rPr>
        <w:tab/>
      </w:r>
      <w:r>
        <w:rPr>
          <w:b/>
          <w:bCs/>
          <w:sz w:val="32"/>
          <w:szCs w:val="32"/>
        </w:rPr>
        <w:t>4.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5F0AA9" w:rsidRPr="009A3ADD" w:rsidRDefault="005F0AA9" w:rsidP="005F0AA9">
      <w:pPr>
        <w:spacing w:after="0"/>
        <w:jc w:val="left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cs/>
        </w:rPr>
        <w:tab/>
      </w:r>
      <w:r>
        <w:rPr>
          <w:b/>
          <w:bCs/>
          <w:sz w:val="32"/>
          <w:szCs w:val="32"/>
        </w:rPr>
        <w:t>5.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5F0AA9" w:rsidRPr="005F0AA9" w:rsidRDefault="005F0AA9" w:rsidP="005F0AA9">
      <w:pPr>
        <w:spacing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sectPr w:rsidR="005F0AA9" w:rsidRPr="005F0AA9" w:rsidSect="00C06EFF">
      <w:headerReference w:type="default" r:id="rId8"/>
      <w:footerReference w:type="default" r:id="rId9"/>
      <w:pgSz w:w="11909" w:h="16834" w:code="9"/>
      <w:pgMar w:top="360" w:right="806" w:bottom="80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D5" w:rsidRDefault="009526D5" w:rsidP="00C06EFF">
      <w:r>
        <w:separator/>
      </w:r>
    </w:p>
    <w:p w:rsidR="009526D5" w:rsidRDefault="009526D5" w:rsidP="00C06EFF"/>
  </w:endnote>
  <w:endnote w:type="continuationSeparator" w:id="0">
    <w:p w:rsidR="009526D5" w:rsidRDefault="009526D5" w:rsidP="00C06EFF">
      <w:r>
        <w:continuationSeparator/>
      </w:r>
    </w:p>
    <w:p w:rsidR="009526D5" w:rsidRDefault="009526D5" w:rsidP="00C0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24" w:rsidRDefault="00480424" w:rsidP="00C06EFF">
    <w:pPr>
      <w:pStyle w:val="Footer"/>
    </w:pPr>
  </w:p>
  <w:p w:rsidR="00480424" w:rsidRDefault="00480424" w:rsidP="00C06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D5" w:rsidRDefault="009526D5" w:rsidP="00C06EFF">
      <w:r>
        <w:separator/>
      </w:r>
    </w:p>
    <w:p w:rsidR="009526D5" w:rsidRDefault="009526D5" w:rsidP="00C06EFF"/>
  </w:footnote>
  <w:footnote w:type="continuationSeparator" w:id="0">
    <w:p w:rsidR="009526D5" w:rsidRDefault="009526D5" w:rsidP="00C06EFF">
      <w:r>
        <w:continuationSeparator/>
      </w:r>
    </w:p>
    <w:p w:rsidR="009526D5" w:rsidRDefault="009526D5" w:rsidP="00C06E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FF" w:rsidRDefault="00C06EFF">
    <w:pPr>
      <w:pStyle w:val="Header"/>
      <w:jc w:val="right"/>
    </w:pPr>
  </w:p>
  <w:p w:rsidR="00480424" w:rsidRDefault="00480424" w:rsidP="00C06EFF">
    <w:pPr>
      <w:pStyle w:val="Header"/>
    </w:pPr>
  </w:p>
  <w:p w:rsidR="00A9667D" w:rsidRDefault="00A9667D" w:rsidP="00C06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E4"/>
    <w:rsid w:val="0011124A"/>
    <w:rsid w:val="00151F99"/>
    <w:rsid w:val="00170646"/>
    <w:rsid w:val="001D0CFB"/>
    <w:rsid w:val="002312C8"/>
    <w:rsid w:val="00435247"/>
    <w:rsid w:val="00480424"/>
    <w:rsid w:val="004D29CE"/>
    <w:rsid w:val="005229E4"/>
    <w:rsid w:val="005564EC"/>
    <w:rsid w:val="00586F51"/>
    <w:rsid w:val="005E2545"/>
    <w:rsid w:val="005E5DB3"/>
    <w:rsid w:val="005F0AA9"/>
    <w:rsid w:val="007E340E"/>
    <w:rsid w:val="007F2801"/>
    <w:rsid w:val="008267CA"/>
    <w:rsid w:val="009526D5"/>
    <w:rsid w:val="009611DC"/>
    <w:rsid w:val="00984912"/>
    <w:rsid w:val="009A0D30"/>
    <w:rsid w:val="00A9667D"/>
    <w:rsid w:val="00AD6961"/>
    <w:rsid w:val="00B442DB"/>
    <w:rsid w:val="00BE7E3F"/>
    <w:rsid w:val="00C06EFF"/>
    <w:rsid w:val="00C36CED"/>
    <w:rsid w:val="00DF64BE"/>
    <w:rsid w:val="00EC5396"/>
    <w:rsid w:val="00F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F"/>
    <w:pPr>
      <w:spacing w:after="160" w:line="259" w:lineRule="auto"/>
      <w:jc w:val="center"/>
    </w:pPr>
    <w:rPr>
      <w:rFonts w:ascii="TH Sarabun New" w:eastAsia="TH Sarabun New" w:hAnsi="TH Sarabun New" w:cs="TH Sarabun New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480424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80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480424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rsid w:val="00DF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F"/>
    <w:pPr>
      <w:spacing w:after="160" w:line="259" w:lineRule="auto"/>
      <w:jc w:val="center"/>
    </w:pPr>
    <w:rPr>
      <w:rFonts w:ascii="TH Sarabun New" w:eastAsia="TH Sarabun New" w:hAnsi="TH Sarabun New" w:cs="TH Sarabun New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480424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80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480424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rsid w:val="00DF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&#3605;&#3633;&#3623;&#3629;&#3618;&#3656;&#3634;&#3591;&#3649;&#3612;&#3609;&#3585;&#3634;&#3619;&#3648;&#3619;&#3637;&#3618;&#3609;&#3619;&#3641;&#3657;%20&#3616;&#3634;&#3588;&#3614;&#3636;&#3648;&#3624;&#362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ตัวอย่างแผนการเรียนรู้ ภาคพิเศษ.dotm</Template>
  <TotalTime>4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Rayong</dc:creator>
  <cp:lastModifiedBy>user</cp:lastModifiedBy>
  <cp:revision>5</cp:revision>
  <dcterms:created xsi:type="dcterms:W3CDTF">2019-01-03T02:14:00Z</dcterms:created>
  <dcterms:modified xsi:type="dcterms:W3CDTF">2019-01-03T02:52:00Z</dcterms:modified>
</cp:coreProperties>
</file>